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9" w:rsidRDefault="00DC3899" w:rsidP="0099757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PROF.________________ CLASSE__________________ MATERIA__________</w:t>
      </w:r>
    </w:p>
    <w:p w:rsidR="00DC3899" w:rsidRDefault="00DC3899" w:rsidP="00F36106">
      <w:pPr>
        <w:pStyle w:val="ListParagraph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0"/>
        <w:gridCol w:w="1973"/>
        <w:gridCol w:w="1973"/>
        <w:gridCol w:w="1896"/>
        <w:gridCol w:w="982"/>
        <w:gridCol w:w="929"/>
        <w:gridCol w:w="1375"/>
      </w:tblGrid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Nominativi studenti segnalati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Valutazione test d’ingresso in decimi (voto su scala decimale)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Frequenza al corso (ore di assenza)</w:t>
            </w:r>
          </w:p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.../6</w:t>
            </w: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Valutazione scrutinio I Q (scritto)</w:t>
            </w:r>
          </w:p>
        </w:tc>
        <w:tc>
          <w:tcPr>
            <w:tcW w:w="1911" w:type="dxa"/>
            <w:gridSpan w:val="2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Miglioramento rispetto ai livelli di partenza</w:t>
            </w:r>
          </w:p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SI             NO</w:t>
            </w: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Studenti riorientati</w:t>
            </w: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10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14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99" w:rsidRPr="008C3E6A">
        <w:tc>
          <w:tcPr>
            <w:tcW w:w="1920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3E6A">
              <w:rPr>
                <w:sz w:val="28"/>
                <w:szCs w:val="28"/>
              </w:rPr>
              <w:t>15</w:t>
            </w: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DC3899" w:rsidRPr="008C3E6A" w:rsidRDefault="00DC3899" w:rsidP="008C3E6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C3899" w:rsidRDefault="00DC3899" w:rsidP="001257BA">
      <w:pPr>
        <w:pStyle w:val="ListParagraph"/>
        <w:rPr>
          <w:sz w:val="28"/>
          <w:szCs w:val="28"/>
        </w:rPr>
      </w:pPr>
    </w:p>
    <w:p w:rsidR="00DC3899" w:rsidRDefault="00DC3899" w:rsidP="001257BA">
      <w:pPr>
        <w:pStyle w:val="ListParagraph"/>
      </w:pPr>
    </w:p>
    <w:p w:rsidR="00DC3899" w:rsidRDefault="00DC3899" w:rsidP="001257BA">
      <w:pPr>
        <w:pStyle w:val="ListParagraph"/>
      </w:pPr>
      <w:r>
        <w:t>DATA E FIRMA</w:t>
      </w:r>
    </w:p>
    <w:p w:rsidR="00DC3899" w:rsidRDefault="00DC3899" w:rsidP="001257BA">
      <w:pPr>
        <w:pStyle w:val="ListParagraph"/>
      </w:pPr>
    </w:p>
    <w:p w:rsidR="00DC3899" w:rsidRDefault="00DC3899"/>
    <w:sectPr w:rsidR="00DC3899" w:rsidSect="003746D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7BA"/>
    <w:rsid w:val="00037123"/>
    <w:rsid w:val="00064A0C"/>
    <w:rsid w:val="001257BA"/>
    <w:rsid w:val="00256521"/>
    <w:rsid w:val="002E609E"/>
    <w:rsid w:val="00373F14"/>
    <w:rsid w:val="003746DD"/>
    <w:rsid w:val="003A7255"/>
    <w:rsid w:val="00414FFC"/>
    <w:rsid w:val="004F5DB0"/>
    <w:rsid w:val="00697205"/>
    <w:rsid w:val="008C3E6A"/>
    <w:rsid w:val="00997574"/>
    <w:rsid w:val="00A457B5"/>
    <w:rsid w:val="00AC5417"/>
    <w:rsid w:val="00B83888"/>
    <w:rsid w:val="00C158A1"/>
    <w:rsid w:val="00D46737"/>
    <w:rsid w:val="00D97097"/>
    <w:rsid w:val="00DC3899"/>
    <w:rsid w:val="00E12BF6"/>
    <w:rsid w:val="00E2599D"/>
    <w:rsid w:val="00EC181A"/>
    <w:rsid w:val="00F3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7BA"/>
    <w:pPr>
      <w:ind w:left="720"/>
    </w:pPr>
  </w:style>
  <w:style w:type="table" w:styleId="TableGrid">
    <w:name w:val="Table Grid"/>
    <w:basedOn w:val="TableNormal"/>
    <w:uiPriority w:val="99"/>
    <w:rsid w:val="001257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Vinci</dc:creator>
  <cp:keywords/>
  <dc:description/>
  <cp:lastModifiedBy>liceo</cp:lastModifiedBy>
  <cp:revision>2</cp:revision>
  <cp:lastPrinted>2015-11-09T17:33:00Z</cp:lastPrinted>
  <dcterms:created xsi:type="dcterms:W3CDTF">2015-11-18T12:55:00Z</dcterms:created>
  <dcterms:modified xsi:type="dcterms:W3CDTF">2015-11-18T12:55:00Z</dcterms:modified>
</cp:coreProperties>
</file>